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4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4923"/>
        <w:gridCol w:w="5404"/>
      </w:tblGrid>
      <w:tr w:rsidR="00F70B57" w:rsidRPr="00402B20" w14:paraId="2FD27FCC" w14:textId="77777777" w:rsidTr="008D6DEA">
        <w:trPr>
          <w:trHeight w:val="1684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5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668"/>
              <w:gridCol w:w="7682"/>
            </w:tblGrid>
            <w:tr w:rsidR="00A74F9C" w:rsidRPr="0020420F" w14:paraId="1F1C851D" w14:textId="77777777" w:rsidTr="00C966C2">
              <w:trPr>
                <w:trHeight w:val="1396"/>
                <w:jc w:val="center"/>
              </w:trPr>
              <w:tc>
                <w:tcPr>
                  <w:tcW w:w="2668" w:type="dxa"/>
                  <w:shd w:val="clear" w:color="auto" w:fill="auto"/>
                  <w:vAlign w:val="center"/>
                </w:tcPr>
                <w:p w14:paraId="1FD81A4B" w14:textId="77777777" w:rsidR="00A74F9C" w:rsidRDefault="00A74F9C" w:rsidP="004F16EA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14:paraId="40757B99" w14:textId="77777777" w:rsidR="00A65505" w:rsidRPr="00A65505" w:rsidRDefault="00A65505" w:rsidP="004F16EA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761379F1" w14:textId="77777777" w:rsidR="008D6DEA" w:rsidRDefault="008D6DEA" w:rsidP="005866D6">
                  <w:pPr>
                    <w:ind w:left="56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6439F8D3" w14:textId="77777777" w:rsidR="008D6DEA" w:rsidRDefault="008D6DEA" w:rsidP="005866D6">
                  <w:pPr>
                    <w:ind w:left="56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1F0BB49C" w14:textId="77777777" w:rsidR="00CF2977" w:rsidRPr="000925FB" w:rsidRDefault="00553535" w:rsidP="005866D6">
                  <w:pPr>
                    <w:ind w:left="56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5866D6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Economics</w:t>
                  </w:r>
                </w:p>
              </w:tc>
            </w:tr>
          </w:tbl>
          <w:p w14:paraId="242B651B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1D5B3A8F" w14:textId="77777777" w:rsidTr="008D6DEA">
        <w:trPr>
          <w:trHeight w:val="22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397D776C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CD45C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CD45C1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79118D" w14:paraId="65F10D07" w14:textId="77777777" w:rsidTr="008D6DEA">
        <w:trPr>
          <w:trHeight w:val="45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4FE24EFF" w14:textId="77777777" w:rsidR="003469EA" w:rsidRPr="003469EA" w:rsidRDefault="005866D6" w:rsidP="005866D6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5866D6">
              <w:rPr>
                <w:rFonts w:ascii="Calibri" w:hAnsi="Calibri" w:cs="Arial"/>
                <w:sz w:val="22"/>
                <w:szCs w:val="22"/>
              </w:rPr>
              <w:t>Market Research Analyst</w:t>
            </w:r>
          </w:p>
          <w:p w14:paraId="37FD7EAE" w14:textId="77777777" w:rsidR="007F6B4C" w:rsidRDefault="00860B36" w:rsidP="00860B36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60B36">
              <w:rPr>
                <w:rFonts w:ascii="Calibri" w:hAnsi="Calibri" w:cs="Arial"/>
                <w:sz w:val="22"/>
                <w:szCs w:val="22"/>
              </w:rPr>
              <w:t>Economic Consultant</w:t>
            </w:r>
          </w:p>
          <w:p w14:paraId="12F19E39" w14:textId="77777777" w:rsidR="00860B36" w:rsidRDefault="00860B36" w:rsidP="00860B36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60B36">
              <w:rPr>
                <w:rFonts w:ascii="Calibri" w:hAnsi="Calibri" w:cs="Arial"/>
                <w:sz w:val="22"/>
                <w:szCs w:val="22"/>
              </w:rPr>
              <w:t>Compensation and Benefits Manager</w:t>
            </w:r>
          </w:p>
          <w:p w14:paraId="5A4FAF59" w14:textId="77777777" w:rsidR="00860B36" w:rsidRDefault="00220AA9" w:rsidP="00220AA9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220AA9">
              <w:rPr>
                <w:rFonts w:ascii="Calibri" w:hAnsi="Calibri" w:cs="Arial"/>
                <w:sz w:val="22"/>
                <w:szCs w:val="22"/>
              </w:rPr>
              <w:t>Actuary</w:t>
            </w:r>
          </w:p>
          <w:p w14:paraId="3E06BD7A" w14:textId="77777777" w:rsidR="00220AA9" w:rsidRDefault="00220AA9" w:rsidP="00220AA9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220AA9">
              <w:rPr>
                <w:rFonts w:ascii="Calibri" w:hAnsi="Calibri" w:cs="Arial"/>
                <w:sz w:val="22"/>
                <w:szCs w:val="22"/>
              </w:rPr>
              <w:t>Credit Analyst</w:t>
            </w:r>
          </w:p>
          <w:p w14:paraId="239FCA7D" w14:textId="77777777" w:rsidR="00317801" w:rsidRDefault="00317801" w:rsidP="00317801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17801">
              <w:rPr>
                <w:rFonts w:ascii="Calibri" w:hAnsi="Calibri" w:cs="Arial"/>
                <w:sz w:val="22"/>
                <w:szCs w:val="22"/>
              </w:rPr>
              <w:t>Risk Analyst</w:t>
            </w:r>
          </w:p>
          <w:p w14:paraId="4427D6BB" w14:textId="77777777" w:rsidR="00D51CEF" w:rsidRPr="003469EA" w:rsidRDefault="00D51CEF" w:rsidP="00D51CEF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59C0D" w14:textId="77777777" w:rsidR="00BA0A70" w:rsidRDefault="00220AA9" w:rsidP="00220AA9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220AA9">
              <w:rPr>
                <w:rFonts w:ascii="Calibri" w:hAnsi="Calibri" w:cs="Arial"/>
                <w:sz w:val="22"/>
                <w:szCs w:val="22"/>
              </w:rPr>
              <w:t>Financial Analyst</w:t>
            </w:r>
          </w:p>
          <w:p w14:paraId="20206994" w14:textId="77777777" w:rsidR="00220AA9" w:rsidRDefault="00317801" w:rsidP="00220AA9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Public </w:t>
            </w:r>
            <w:r w:rsidR="00220AA9" w:rsidRPr="00220AA9">
              <w:rPr>
                <w:rFonts w:ascii="Calibri" w:hAnsi="Calibri" w:cs="Arial"/>
                <w:sz w:val="22"/>
                <w:szCs w:val="22"/>
              </w:rPr>
              <w:t>Policy Analyst</w:t>
            </w:r>
          </w:p>
          <w:p w14:paraId="167F17DA" w14:textId="77777777" w:rsidR="00220AA9" w:rsidRDefault="00220AA9" w:rsidP="00220AA9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220AA9">
              <w:rPr>
                <w:rFonts w:ascii="Calibri" w:hAnsi="Calibri" w:cs="Arial"/>
                <w:sz w:val="22"/>
                <w:szCs w:val="22"/>
              </w:rPr>
              <w:t>Lawyer</w:t>
            </w:r>
          </w:p>
          <w:p w14:paraId="24C2CBCE" w14:textId="77777777" w:rsidR="00220AA9" w:rsidRDefault="00220AA9" w:rsidP="00220AA9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220AA9">
              <w:rPr>
                <w:rFonts w:ascii="Calibri" w:hAnsi="Calibri" w:cs="Arial"/>
                <w:sz w:val="22"/>
                <w:szCs w:val="22"/>
              </w:rPr>
              <w:t>Management Consultant</w:t>
            </w:r>
          </w:p>
          <w:p w14:paraId="60116DDC" w14:textId="77777777" w:rsidR="00220AA9" w:rsidRDefault="00220AA9" w:rsidP="00220AA9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220AA9">
              <w:rPr>
                <w:rFonts w:ascii="Calibri" w:hAnsi="Calibri" w:cs="Arial"/>
                <w:sz w:val="22"/>
                <w:szCs w:val="22"/>
              </w:rPr>
              <w:t>Business Reporter</w:t>
            </w:r>
          </w:p>
          <w:p w14:paraId="17B06A77" w14:textId="77777777" w:rsidR="00D51CEF" w:rsidRPr="0079118D" w:rsidRDefault="00D51CEF" w:rsidP="0031780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5505" w:rsidRPr="00553535" w14:paraId="358F6899" w14:textId="77777777" w:rsidTr="008D6DEA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0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6B8DAF6A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59AC8F6B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4C06F3E8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DD5B02">
        <w:rPr>
          <w:rFonts w:ascii="Calibri" w:hAnsi="Calibri" w:cs="Arial"/>
          <w:b/>
          <w:i/>
          <w:sz w:val="22"/>
          <w:szCs w:val="22"/>
        </w:rPr>
        <w:t xml:space="preserve">who </w:t>
      </w:r>
      <w:r>
        <w:rPr>
          <w:rFonts w:ascii="Calibri" w:hAnsi="Calibri" w:cs="Arial"/>
          <w:b/>
          <w:i/>
          <w:sz w:val="22"/>
          <w:szCs w:val="22"/>
        </w:rPr>
        <w:t>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41C7E4AC" w14:textId="0CCC34AF" w:rsidR="00C966C2" w:rsidRDefault="00E27C08" w:rsidP="00E27C0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E27C08">
        <w:rPr>
          <w:rFonts w:ascii="Calibri" w:hAnsi="Calibri" w:cs="Arial"/>
          <w:sz w:val="22"/>
          <w:szCs w:val="22"/>
        </w:rPr>
        <w:t xml:space="preserve">Financial </w:t>
      </w:r>
      <w:r w:rsidR="00426C5A">
        <w:rPr>
          <w:rFonts w:ascii="Calibri" w:hAnsi="Calibri" w:cs="Arial"/>
          <w:sz w:val="22"/>
          <w:szCs w:val="22"/>
        </w:rPr>
        <w:t>Advisor, Cetera investors</w:t>
      </w:r>
    </w:p>
    <w:p w14:paraId="2C9C68B6" w14:textId="21759AEA" w:rsidR="007867D7" w:rsidRDefault="007E4CC7" w:rsidP="007867D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Financial Crimes </w:t>
      </w:r>
      <w:r w:rsidR="00C16E6E">
        <w:rPr>
          <w:rFonts w:ascii="Calibri" w:hAnsi="Calibri" w:cs="Arial"/>
          <w:sz w:val="22"/>
          <w:szCs w:val="22"/>
        </w:rPr>
        <w:t>workforce</w:t>
      </w:r>
      <w:r>
        <w:rPr>
          <w:rFonts w:ascii="Calibri" w:hAnsi="Calibri" w:cs="Arial"/>
          <w:sz w:val="22"/>
          <w:szCs w:val="22"/>
        </w:rPr>
        <w:t xml:space="preserve"> Project </w:t>
      </w:r>
      <w:r w:rsidR="00C16E6E">
        <w:rPr>
          <w:rFonts w:ascii="Calibri" w:hAnsi="Calibri" w:cs="Arial"/>
          <w:sz w:val="22"/>
          <w:szCs w:val="22"/>
        </w:rPr>
        <w:t>Manager</w:t>
      </w:r>
      <w:r>
        <w:rPr>
          <w:rFonts w:ascii="Calibri" w:hAnsi="Calibri" w:cs="Arial"/>
          <w:sz w:val="22"/>
          <w:szCs w:val="22"/>
        </w:rPr>
        <w:t>, Kroll via Metasys Technologi</w:t>
      </w:r>
      <w:r w:rsidR="00C16E6E">
        <w:rPr>
          <w:rFonts w:ascii="Calibri" w:hAnsi="Calibri" w:cs="Arial"/>
          <w:sz w:val="22"/>
          <w:szCs w:val="22"/>
        </w:rPr>
        <w:t>es, Inc.</w:t>
      </w:r>
    </w:p>
    <w:p w14:paraId="0769D9E0" w14:textId="18D3F75F" w:rsidR="007867D7" w:rsidRDefault="00E95F65" w:rsidP="007867D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Talent Analytics Consultant, Randall Reilly</w:t>
      </w:r>
    </w:p>
    <w:p w14:paraId="02D80BFE" w14:textId="60B73FAA" w:rsidR="00D51CEF" w:rsidRDefault="00AC0CA9" w:rsidP="00D51CE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Financial Analyst, Goldman Sachs</w:t>
      </w:r>
    </w:p>
    <w:p w14:paraId="3550C9CB" w14:textId="77777777" w:rsidR="005866D6" w:rsidRPr="008D3866" w:rsidRDefault="005866D6" w:rsidP="005866D6">
      <w:pPr>
        <w:rPr>
          <w:rFonts w:ascii="Calibri" w:hAnsi="Calibri" w:cs="Arial"/>
          <w:sz w:val="22"/>
          <w:szCs w:val="22"/>
        </w:rPr>
      </w:pPr>
    </w:p>
    <w:p w14:paraId="775A4544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DD5B02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5703D8">
        <w:rPr>
          <w:rFonts w:ascii="Calibri" w:hAnsi="Calibri" w:cs="Arial"/>
          <w:b/>
          <w:i/>
          <w:sz w:val="22"/>
          <w:szCs w:val="22"/>
        </w:rPr>
        <w:t>graduated in the past 6 to 10 years have obtained employment as:</w:t>
      </w:r>
    </w:p>
    <w:p w14:paraId="5D202E59" w14:textId="562451BF" w:rsidR="00C966C2" w:rsidRDefault="00B51CCA" w:rsidP="00361A8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Associate, JPMorgan Chase &amp; Co</w:t>
      </w:r>
    </w:p>
    <w:p w14:paraId="369EF4DC" w14:textId="13F27103" w:rsidR="00E835F1" w:rsidRDefault="003051E1" w:rsidP="00E835F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Financial Consultant, </w:t>
      </w:r>
      <w:proofErr w:type="spellStart"/>
      <w:r>
        <w:rPr>
          <w:rFonts w:ascii="Calibri" w:hAnsi="Calibri" w:cs="Arial"/>
          <w:sz w:val="22"/>
          <w:szCs w:val="22"/>
        </w:rPr>
        <w:t>E*Trade</w:t>
      </w:r>
      <w:proofErr w:type="spellEnd"/>
    </w:p>
    <w:p w14:paraId="0B245E50" w14:textId="434E6A23" w:rsidR="00AE32EF" w:rsidRDefault="00C526FC" w:rsidP="00AE32E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Relationship Banker, Bank of America </w:t>
      </w:r>
    </w:p>
    <w:p w14:paraId="0B8896FA" w14:textId="5B5FA963" w:rsidR="00292435" w:rsidRPr="00292435" w:rsidRDefault="00292435" w:rsidP="0029243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Member Development Executive, The Conference Board</w:t>
      </w:r>
    </w:p>
    <w:p w14:paraId="57CB8233" w14:textId="05A0ABF2" w:rsidR="00D51CEF" w:rsidRPr="005866D6" w:rsidRDefault="00E544BA" w:rsidP="00D51CE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Senior Financial Analyst, New York-Presbyterian Hospital</w:t>
      </w:r>
    </w:p>
    <w:p w14:paraId="354ED0F2" w14:textId="77777777" w:rsidR="005866D6" w:rsidRPr="000116FF" w:rsidRDefault="005866D6" w:rsidP="005866D6">
      <w:pPr>
        <w:ind w:left="720"/>
        <w:rPr>
          <w:rFonts w:ascii="Calibri" w:hAnsi="Calibri" w:cs="Arial"/>
          <w:sz w:val="22"/>
          <w:szCs w:val="22"/>
        </w:rPr>
      </w:pPr>
    </w:p>
    <w:p w14:paraId="2BB29567" w14:textId="77777777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DD5B02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A533A3">
        <w:rPr>
          <w:rFonts w:ascii="Calibri" w:hAnsi="Calibri" w:cs="Arial"/>
          <w:b/>
          <w:i/>
          <w:sz w:val="22"/>
          <w:szCs w:val="22"/>
        </w:rPr>
        <w:t>graduated over 10 years ago have obtained employment as:</w:t>
      </w:r>
    </w:p>
    <w:p w14:paraId="7D1A60D0" w14:textId="47DE1217" w:rsidR="00C966C2" w:rsidRDefault="00B5044B" w:rsidP="005866D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Brandeis I</w:t>
      </w:r>
      <w:r w:rsidR="005C7C7A">
        <w:rPr>
          <w:rFonts w:ascii="Calibri" w:hAnsi="Calibri" w:cs="Arial"/>
          <w:sz w:val="22"/>
          <w:szCs w:val="22"/>
        </w:rPr>
        <w:t xml:space="preserve">nternational Business School </w:t>
      </w:r>
    </w:p>
    <w:p w14:paraId="780107F1" w14:textId="10D400BB" w:rsidR="00E27C08" w:rsidRDefault="000D3519" w:rsidP="008E1B9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Professor of Economics, Marist College</w:t>
      </w:r>
    </w:p>
    <w:p w14:paraId="5A9A9678" w14:textId="515B29E9" w:rsidR="006878C0" w:rsidRDefault="003800E4" w:rsidP="006878C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Managing Director, KB Financial Companies, LLC</w:t>
      </w:r>
    </w:p>
    <w:p w14:paraId="778B656A" w14:textId="6386ECE3" w:rsidR="000756CB" w:rsidRPr="006878C0" w:rsidRDefault="006B4AB1" w:rsidP="000756C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Principal</w:t>
      </w:r>
      <w:r w:rsidR="00EB58A3">
        <w:rPr>
          <w:rFonts w:ascii="Calibri" w:hAnsi="Calibri" w:cs="Arial"/>
          <w:sz w:val="22"/>
          <w:szCs w:val="22"/>
        </w:rPr>
        <w:t xml:space="preserve"> Examiner, FINRA</w:t>
      </w:r>
    </w:p>
    <w:p w14:paraId="39BE7BF5" w14:textId="303A8C02" w:rsidR="006878C0" w:rsidRDefault="00127EFA" w:rsidP="00E4387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Senior Budget Examiner, New York State Division of the Budget </w:t>
      </w:r>
    </w:p>
    <w:p w14:paraId="5BA647EF" w14:textId="0A60EAC5" w:rsidR="00D51CEF" w:rsidRDefault="0053302A" w:rsidP="00D51CE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Global Business Development, </w:t>
      </w:r>
      <w:proofErr w:type="spellStart"/>
      <w:r>
        <w:rPr>
          <w:rFonts w:ascii="Calibri" w:hAnsi="Calibri" w:cs="Arial"/>
          <w:sz w:val="22"/>
          <w:szCs w:val="22"/>
        </w:rPr>
        <w:t>Ciner</w:t>
      </w:r>
      <w:proofErr w:type="spellEnd"/>
      <w:r>
        <w:rPr>
          <w:rFonts w:ascii="Calibri" w:hAnsi="Calibri" w:cs="Arial"/>
          <w:sz w:val="22"/>
          <w:szCs w:val="22"/>
        </w:rPr>
        <w:t xml:space="preserve"> Glass </w:t>
      </w:r>
    </w:p>
    <w:p w14:paraId="1522852D" w14:textId="139F5148" w:rsidR="00D51CEF" w:rsidRPr="005866D6" w:rsidRDefault="001B5B81" w:rsidP="00D51CE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CIO, </w:t>
      </w:r>
      <w:proofErr w:type="spellStart"/>
      <w:r>
        <w:rPr>
          <w:rFonts w:ascii="Calibri" w:hAnsi="Calibri" w:cs="Arial"/>
          <w:sz w:val="22"/>
          <w:szCs w:val="22"/>
        </w:rPr>
        <w:t>Barronett</w:t>
      </w:r>
      <w:proofErr w:type="spellEnd"/>
      <w:r>
        <w:rPr>
          <w:rFonts w:ascii="Calibri" w:hAnsi="Calibri" w:cs="Arial"/>
          <w:sz w:val="22"/>
          <w:szCs w:val="22"/>
        </w:rPr>
        <w:t xml:space="preserve"> F</w:t>
      </w:r>
      <w:r w:rsidR="006B4AB1">
        <w:rPr>
          <w:rFonts w:ascii="Calibri" w:hAnsi="Calibri" w:cs="Arial"/>
          <w:sz w:val="22"/>
          <w:szCs w:val="22"/>
        </w:rPr>
        <w:t>inancial Services</w:t>
      </w:r>
    </w:p>
    <w:p w14:paraId="685BD1A8" w14:textId="77777777" w:rsidR="005866D6" w:rsidRPr="000116FF" w:rsidRDefault="005866D6" w:rsidP="005866D6">
      <w:pPr>
        <w:ind w:left="720"/>
        <w:rPr>
          <w:rFonts w:ascii="Calibri" w:hAnsi="Calibri" w:cs="Arial"/>
          <w:sz w:val="22"/>
          <w:szCs w:val="22"/>
        </w:rPr>
      </w:pPr>
    </w:p>
    <w:p w14:paraId="258710B8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499931E5" w14:textId="701B7AFE" w:rsidR="00317801" w:rsidRDefault="009B59C7" w:rsidP="00E4387C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University of East London, </w:t>
      </w:r>
      <w:proofErr w:type="gramStart"/>
      <w:r>
        <w:rPr>
          <w:rFonts w:ascii="Calibri" w:hAnsi="Calibri" w:cs="Arial"/>
          <w:sz w:val="22"/>
          <w:szCs w:val="22"/>
        </w:rPr>
        <w:t>Master’s Degree</w:t>
      </w:r>
      <w:proofErr w:type="gramEnd"/>
      <w:r>
        <w:rPr>
          <w:rFonts w:ascii="Calibri" w:hAnsi="Calibri" w:cs="Arial"/>
          <w:sz w:val="22"/>
          <w:szCs w:val="22"/>
        </w:rPr>
        <w:t>, International Business Management</w:t>
      </w:r>
    </w:p>
    <w:p w14:paraId="151BE9DF" w14:textId="77777777" w:rsidR="00317801" w:rsidRDefault="00317801" w:rsidP="00E4387C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London School of Economics, </w:t>
      </w:r>
      <w:r w:rsidR="008471C6">
        <w:rPr>
          <w:rFonts w:ascii="Calibri" w:hAnsi="Calibri" w:cs="Arial"/>
          <w:sz w:val="22"/>
          <w:szCs w:val="22"/>
        </w:rPr>
        <w:t>Ph.D.</w:t>
      </w:r>
      <w:r>
        <w:rPr>
          <w:rFonts w:ascii="Calibri" w:hAnsi="Calibri" w:cs="Arial"/>
          <w:sz w:val="22"/>
          <w:szCs w:val="22"/>
        </w:rPr>
        <w:t>, Economics</w:t>
      </w:r>
    </w:p>
    <w:p w14:paraId="6AE7D505" w14:textId="2F4FAD57" w:rsidR="00E4387C" w:rsidRPr="00E4387C" w:rsidRDefault="00FD0373" w:rsidP="00E4387C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University at Alban</w:t>
      </w:r>
      <w:r w:rsidR="002C1781">
        <w:rPr>
          <w:rFonts w:ascii="Calibri" w:hAnsi="Calibri" w:cs="Arial"/>
          <w:sz w:val="22"/>
          <w:szCs w:val="22"/>
        </w:rPr>
        <w:t>y, M.A., Economics, F</w:t>
      </w:r>
      <w:r w:rsidR="008E5E41">
        <w:rPr>
          <w:rFonts w:ascii="Calibri" w:hAnsi="Calibri" w:cs="Arial"/>
          <w:sz w:val="22"/>
          <w:szCs w:val="22"/>
        </w:rPr>
        <w:t>orecasting</w:t>
      </w:r>
    </w:p>
    <w:p w14:paraId="5AE405D2" w14:textId="5362243E" w:rsidR="00E4387C" w:rsidRPr="00E4387C" w:rsidRDefault="008E5E41" w:rsidP="00E019B7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State University of New York at New Paltz, Secondary Education and Teaching</w:t>
      </w:r>
    </w:p>
    <w:p w14:paraId="78C01D6E" w14:textId="48084952" w:rsidR="00317801" w:rsidRPr="00D51CEF" w:rsidRDefault="005C7E48" w:rsidP="00317801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Brandeis inter</w:t>
      </w:r>
      <w:r w:rsidR="002C1781">
        <w:rPr>
          <w:rFonts w:ascii="Calibri" w:hAnsi="Calibri" w:cs="Arial"/>
          <w:sz w:val="22"/>
          <w:szCs w:val="22"/>
        </w:rPr>
        <w:t>national Business School, PhD, I</w:t>
      </w:r>
      <w:r>
        <w:rPr>
          <w:rFonts w:ascii="Calibri" w:hAnsi="Calibri" w:cs="Arial"/>
          <w:sz w:val="22"/>
          <w:szCs w:val="22"/>
        </w:rPr>
        <w:t>nternational Economics and Finance</w:t>
      </w:r>
    </w:p>
    <w:p w14:paraId="150EC9E1" w14:textId="7CE66346" w:rsidR="005D48EB" w:rsidRDefault="00547F90" w:rsidP="00317801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State University of New York at New Paltz</w:t>
      </w:r>
      <w:r w:rsidR="005D48EB">
        <w:rPr>
          <w:rFonts w:ascii="Calibri" w:hAnsi="Calibri" w:cs="Arial"/>
          <w:sz w:val="22"/>
          <w:szCs w:val="22"/>
        </w:rPr>
        <w:t xml:space="preserve">, MBA, Master of Business Administration </w:t>
      </w:r>
    </w:p>
    <w:p w14:paraId="1C570F3F" w14:textId="7604B896" w:rsidR="00317801" w:rsidRDefault="00674D64" w:rsidP="00317801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Cornell University, </w:t>
      </w:r>
      <w:proofErr w:type="gramStart"/>
      <w:r>
        <w:rPr>
          <w:rFonts w:ascii="Calibri" w:hAnsi="Calibri" w:cs="Arial"/>
          <w:sz w:val="22"/>
          <w:szCs w:val="22"/>
        </w:rPr>
        <w:t>Master’s Degree</w:t>
      </w:r>
      <w:proofErr w:type="gramEnd"/>
      <w:r>
        <w:rPr>
          <w:rFonts w:ascii="Calibri" w:hAnsi="Calibri" w:cs="Arial"/>
          <w:sz w:val="22"/>
          <w:szCs w:val="22"/>
        </w:rPr>
        <w:t>, Statistics</w:t>
      </w:r>
    </w:p>
    <w:p w14:paraId="52F0A3A6" w14:textId="7AD92FBB" w:rsidR="00317801" w:rsidRPr="00317801" w:rsidRDefault="004A18C1" w:rsidP="00317801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European School of Economics, MBA, Marketing</w:t>
      </w:r>
    </w:p>
    <w:sectPr w:rsidR="00317801" w:rsidRPr="00317801" w:rsidSect="006931D0">
      <w:headerReference w:type="default" r:id="rId11"/>
      <w:footerReference w:type="default" r:id="rId12"/>
      <w:pgSz w:w="12240" w:h="15840" w:code="1"/>
      <w:pgMar w:top="900" w:right="720" w:bottom="810" w:left="126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5451" w14:textId="77777777" w:rsidR="00CB3074" w:rsidRDefault="00CB3074">
      <w:r>
        <w:separator/>
      </w:r>
    </w:p>
  </w:endnote>
  <w:endnote w:type="continuationSeparator" w:id="0">
    <w:p w14:paraId="31B15BD0" w14:textId="77777777" w:rsidR="00CB3074" w:rsidRDefault="00CB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759E" w14:textId="77777777" w:rsidR="006931D0" w:rsidRDefault="006931D0">
    <w:pPr>
      <w:pStyle w:val="Footer"/>
    </w:pPr>
  </w:p>
  <w:p w14:paraId="51C32383" w14:textId="5E47BBB5" w:rsidR="006931D0" w:rsidRDefault="00CE79E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FD1E05" wp14:editId="7634AFC3">
          <wp:simplePos x="0" y="0"/>
          <wp:positionH relativeFrom="column">
            <wp:posOffset>-803910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0C30" w14:textId="77777777" w:rsidR="00CB3074" w:rsidRDefault="00CB3074">
      <w:r>
        <w:separator/>
      </w:r>
    </w:p>
  </w:footnote>
  <w:footnote w:type="continuationSeparator" w:id="0">
    <w:p w14:paraId="7F1B0D02" w14:textId="77777777" w:rsidR="00CB3074" w:rsidRDefault="00CB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23E9" w14:textId="37E30194" w:rsidR="005C5AA5" w:rsidRDefault="005C5AA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27B807E" wp14:editId="11524896">
          <wp:simplePos x="0" y="0"/>
          <wp:positionH relativeFrom="page">
            <wp:posOffset>103977</wp:posOffset>
          </wp:positionH>
          <wp:positionV relativeFrom="page">
            <wp:posOffset>-175831</wp:posOffset>
          </wp:positionV>
          <wp:extent cx="2870336" cy="1393605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99" b="-1604"/>
                  <a:stretch/>
                </pic:blipFill>
                <pic:spPr bwMode="auto">
                  <a:xfrm>
                    <a:off x="0" y="0"/>
                    <a:ext cx="2870336" cy="1393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80761C" w14:textId="019E7B0B" w:rsidR="008D6DEA" w:rsidRDefault="008D6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9"/>
      </v:shape>
    </w:pict>
  </w:numPicBullet>
  <w:numPicBullet w:numPicBulletId="1">
    <w:pict>
      <v:shape id="_x0000_i1033" type="#_x0000_t75" style="width:8.85pt;height:8.8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9331575">
    <w:abstractNumId w:val="9"/>
  </w:num>
  <w:num w:numId="2" w16cid:durableId="1959028443">
    <w:abstractNumId w:val="7"/>
  </w:num>
  <w:num w:numId="3" w16cid:durableId="1523013028">
    <w:abstractNumId w:val="6"/>
  </w:num>
  <w:num w:numId="4" w16cid:durableId="1318998195">
    <w:abstractNumId w:val="5"/>
  </w:num>
  <w:num w:numId="5" w16cid:durableId="1771587548">
    <w:abstractNumId w:val="4"/>
  </w:num>
  <w:num w:numId="6" w16cid:durableId="1143305797">
    <w:abstractNumId w:val="8"/>
  </w:num>
  <w:num w:numId="7" w16cid:durableId="1150484480">
    <w:abstractNumId w:val="3"/>
  </w:num>
  <w:num w:numId="8" w16cid:durableId="1299871829">
    <w:abstractNumId w:val="2"/>
  </w:num>
  <w:num w:numId="9" w16cid:durableId="457377707">
    <w:abstractNumId w:val="1"/>
  </w:num>
  <w:num w:numId="10" w16cid:durableId="433944688">
    <w:abstractNumId w:val="0"/>
  </w:num>
  <w:num w:numId="11" w16cid:durableId="1783111278">
    <w:abstractNumId w:val="25"/>
  </w:num>
  <w:num w:numId="12" w16cid:durableId="426190967">
    <w:abstractNumId w:val="14"/>
  </w:num>
  <w:num w:numId="13" w16cid:durableId="1018853697">
    <w:abstractNumId w:val="11"/>
  </w:num>
  <w:num w:numId="14" w16cid:durableId="216402332">
    <w:abstractNumId w:val="18"/>
  </w:num>
  <w:num w:numId="15" w16cid:durableId="875848624">
    <w:abstractNumId w:val="34"/>
  </w:num>
  <w:num w:numId="16" w16cid:durableId="1977368663">
    <w:abstractNumId w:val="33"/>
  </w:num>
  <w:num w:numId="17" w16cid:durableId="713500586">
    <w:abstractNumId w:val="20"/>
  </w:num>
  <w:num w:numId="18" w16cid:durableId="1432629079">
    <w:abstractNumId w:val="38"/>
  </w:num>
  <w:num w:numId="19" w16cid:durableId="1175223381">
    <w:abstractNumId w:val="29"/>
  </w:num>
  <w:num w:numId="20" w16cid:durableId="562763582">
    <w:abstractNumId w:val="37"/>
  </w:num>
  <w:num w:numId="21" w16cid:durableId="1482383844">
    <w:abstractNumId w:val="26"/>
  </w:num>
  <w:num w:numId="22" w16cid:durableId="1838184076">
    <w:abstractNumId w:val="16"/>
  </w:num>
  <w:num w:numId="23" w16cid:durableId="74980289">
    <w:abstractNumId w:val="36"/>
  </w:num>
  <w:num w:numId="24" w16cid:durableId="945498939">
    <w:abstractNumId w:val="10"/>
  </w:num>
  <w:num w:numId="25" w16cid:durableId="384723341">
    <w:abstractNumId w:val="24"/>
  </w:num>
  <w:num w:numId="26" w16cid:durableId="1490631075">
    <w:abstractNumId w:val="27"/>
  </w:num>
  <w:num w:numId="27" w16cid:durableId="2022586462">
    <w:abstractNumId w:val="39"/>
  </w:num>
  <w:num w:numId="28" w16cid:durableId="365761138">
    <w:abstractNumId w:val="23"/>
  </w:num>
  <w:num w:numId="29" w16cid:durableId="420101577">
    <w:abstractNumId w:val="22"/>
  </w:num>
  <w:num w:numId="30" w16cid:durableId="1239756194">
    <w:abstractNumId w:val="32"/>
  </w:num>
  <w:num w:numId="31" w16cid:durableId="652493724">
    <w:abstractNumId w:val="13"/>
  </w:num>
  <w:num w:numId="32" w16cid:durableId="110781395">
    <w:abstractNumId w:val="35"/>
  </w:num>
  <w:num w:numId="33" w16cid:durableId="1723744973">
    <w:abstractNumId w:val="12"/>
  </w:num>
  <w:num w:numId="34" w16cid:durableId="1500656676">
    <w:abstractNumId w:val="21"/>
  </w:num>
  <w:num w:numId="35" w16cid:durableId="1171603993">
    <w:abstractNumId w:val="17"/>
  </w:num>
  <w:num w:numId="36" w16cid:durableId="2075472538">
    <w:abstractNumId w:val="31"/>
  </w:num>
  <w:num w:numId="37" w16cid:durableId="2040550633">
    <w:abstractNumId w:val="15"/>
  </w:num>
  <w:num w:numId="38" w16cid:durableId="2026049950">
    <w:abstractNumId w:val="28"/>
  </w:num>
  <w:num w:numId="39" w16cid:durableId="1770081178">
    <w:abstractNumId w:val="19"/>
  </w:num>
  <w:num w:numId="40" w16cid:durableId="101569598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6CB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3519"/>
    <w:rsid w:val="000D3973"/>
    <w:rsid w:val="000D4835"/>
    <w:rsid w:val="000E3E10"/>
    <w:rsid w:val="000E585F"/>
    <w:rsid w:val="000F1C75"/>
    <w:rsid w:val="000F4D30"/>
    <w:rsid w:val="001009B6"/>
    <w:rsid w:val="00101634"/>
    <w:rsid w:val="001072BC"/>
    <w:rsid w:val="00107D7C"/>
    <w:rsid w:val="00125FC4"/>
    <w:rsid w:val="00126B84"/>
    <w:rsid w:val="00127EFA"/>
    <w:rsid w:val="00130AD8"/>
    <w:rsid w:val="00133BE3"/>
    <w:rsid w:val="001369AA"/>
    <w:rsid w:val="001419DC"/>
    <w:rsid w:val="00147665"/>
    <w:rsid w:val="0014770A"/>
    <w:rsid w:val="0014770F"/>
    <w:rsid w:val="001521B0"/>
    <w:rsid w:val="001616EC"/>
    <w:rsid w:val="00162D43"/>
    <w:rsid w:val="00163C71"/>
    <w:rsid w:val="00171CBA"/>
    <w:rsid w:val="001735D7"/>
    <w:rsid w:val="00176D3D"/>
    <w:rsid w:val="00177B2F"/>
    <w:rsid w:val="00187921"/>
    <w:rsid w:val="0019438C"/>
    <w:rsid w:val="001A0F0E"/>
    <w:rsid w:val="001A3605"/>
    <w:rsid w:val="001A5A74"/>
    <w:rsid w:val="001B5B81"/>
    <w:rsid w:val="001B6106"/>
    <w:rsid w:val="001B72A7"/>
    <w:rsid w:val="001D447B"/>
    <w:rsid w:val="001E1316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0AA9"/>
    <w:rsid w:val="002255BE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92435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1781"/>
    <w:rsid w:val="002C20F8"/>
    <w:rsid w:val="002C21D4"/>
    <w:rsid w:val="002C49B3"/>
    <w:rsid w:val="002C4A17"/>
    <w:rsid w:val="002C5E98"/>
    <w:rsid w:val="002D0805"/>
    <w:rsid w:val="002E3057"/>
    <w:rsid w:val="002E5D8A"/>
    <w:rsid w:val="002F0337"/>
    <w:rsid w:val="002F0DA6"/>
    <w:rsid w:val="002F2E42"/>
    <w:rsid w:val="002F436D"/>
    <w:rsid w:val="003051E1"/>
    <w:rsid w:val="00307696"/>
    <w:rsid w:val="003078AE"/>
    <w:rsid w:val="00312287"/>
    <w:rsid w:val="00313995"/>
    <w:rsid w:val="00314703"/>
    <w:rsid w:val="00315B71"/>
    <w:rsid w:val="00317801"/>
    <w:rsid w:val="003208E6"/>
    <w:rsid w:val="00337311"/>
    <w:rsid w:val="0034152F"/>
    <w:rsid w:val="00341B87"/>
    <w:rsid w:val="003469EA"/>
    <w:rsid w:val="003507D4"/>
    <w:rsid w:val="003514B1"/>
    <w:rsid w:val="00351C06"/>
    <w:rsid w:val="003543E7"/>
    <w:rsid w:val="00356403"/>
    <w:rsid w:val="00361A85"/>
    <w:rsid w:val="00362336"/>
    <w:rsid w:val="00362EA9"/>
    <w:rsid w:val="00363C00"/>
    <w:rsid w:val="00364C80"/>
    <w:rsid w:val="00372204"/>
    <w:rsid w:val="00372211"/>
    <w:rsid w:val="00375FA0"/>
    <w:rsid w:val="00376815"/>
    <w:rsid w:val="003800E4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66"/>
    <w:rsid w:val="003A18DB"/>
    <w:rsid w:val="003A1CDC"/>
    <w:rsid w:val="003A3399"/>
    <w:rsid w:val="003B0E8C"/>
    <w:rsid w:val="003B39A8"/>
    <w:rsid w:val="003B5FC7"/>
    <w:rsid w:val="003C1B23"/>
    <w:rsid w:val="003C1FB6"/>
    <w:rsid w:val="003D1301"/>
    <w:rsid w:val="003D362C"/>
    <w:rsid w:val="003E044C"/>
    <w:rsid w:val="003E0617"/>
    <w:rsid w:val="003E23B2"/>
    <w:rsid w:val="003E252B"/>
    <w:rsid w:val="003E3508"/>
    <w:rsid w:val="003E49D8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C5A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18C1"/>
    <w:rsid w:val="004A30F6"/>
    <w:rsid w:val="004A33DB"/>
    <w:rsid w:val="004A5F23"/>
    <w:rsid w:val="004B2787"/>
    <w:rsid w:val="004B466E"/>
    <w:rsid w:val="004B6010"/>
    <w:rsid w:val="004D1048"/>
    <w:rsid w:val="004D2111"/>
    <w:rsid w:val="004E4416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302A"/>
    <w:rsid w:val="0053760E"/>
    <w:rsid w:val="005403A9"/>
    <w:rsid w:val="005432CF"/>
    <w:rsid w:val="00545D6B"/>
    <w:rsid w:val="00546946"/>
    <w:rsid w:val="00547CF0"/>
    <w:rsid w:val="00547F90"/>
    <w:rsid w:val="00553535"/>
    <w:rsid w:val="005577F6"/>
    <w:rsid w:val="00557BD2"/>
    <w:rsid w:val="005625BF"/>
    <w:rsid w:val="00567B2D"/>
    <w:rsid w:val="005703D8"/>
    <w:rsid w:val="00577960"/>
    <w:rsid w:val="005866D6"/>
    <w:rsid w:val="005869E2"/>
    <w:rsid w:val="00592E87"/>
    <w:rsid w:val="00595554"/>
    <w:rsid w:val="005961A5"/>
    <w:rsid w:val="005A042E"/>
    <w:rsid w:val="005B19AD"/>
    <w:rsid w:val="005B2518"/>
    <w:rsid w:val="005B6433"/>
    <w:rsid w:val="005B70AA"/>
    <w:rsid w:val="005C105C"/>
    <w:rsid w:val="005C1B5F"/>
    <w:rsid w:val="005C351C"/>
    <w:rsid w:val="005C4E60"/>
    <w:rsid w:val="005C5AA5"/>
    <w:rsid w:val="005C75C0"/>
    <w:rsid w:val="005C7C7A"/>
    <w:rsid w:val="005C7E48"/>
    <w:rsid w:val="005D0936"/>
    <w:rsid w:val="005D48EB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2204"/>
    <w:rsid w:val="00674D64"/>
    <w:rsid w:val="00676B7D"/>
    <w:rsid w:val="00677645"/>
    <w:rsid w:val="00677E69"/>
    <w:rsid w:val="006806C0"/>
    <w:rsid w:val="00685497"/>
    <w:rsid w:val="0068568F"/>
    <w:rsid w:val="006878C0"/>
    <w:rsid w:val="00692160"/>
    <w:rsid w:val="006931D0"/>
    <w:rsid w:val="00694BBA"/>
    <w:rsid w:val="00696EEC"/>
    <w:rsid w:val="006A1A2A"/>
    <w:rsid w:val="006B4AB1"/>
    <w:rsid w:val="006B6451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13F8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884"/>
    <w:rsid w:val="00775D1D"/>
    <w:rsid w:val="00775FD6"/>
    <w:rsid w:val="007849BF"/>
    <w:rsid w:val="00785533"/>
    <w:rsid w:val="007862CE"/>
    <w:rsid w:val="007867D7"/>
    <w:rsid w:val="00790F77"/>
    <w:rsid w:val="0079118D"/>
    <w:rsid w:val="0079173E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4CC7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471C6"/>
    <w:rsid w:val="00853511"/>
    <w:rsid w:val="008573F6"/>
    <w:rsid w:val="00860333"/>
    <w:rsid w:val="00860B36"/>
    <w:rsid w:val="00861E48"/>
    <w:rsid w:val="00865D58"/>
    <w:rsid w:val="00871F0F"/>
    <w:rsid w:val="00877AAC"/>
    <w:rsid w:val="00886EAA"/>
    <w:rsid w:val="00887415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D6DEA"/>
    <w:rsid w:val="008E1B92"/>
    <w:rsid w:val="008E2DAF"/>
    <w:rsid w:val="008E5E41"/>
    <w:rsid w:val="008E6FF4"/>
    <w:rsid w:val="008F3196"/>
    <w:rsid w:val="008F3FBF"/>
    <w:rsid w:val="00902AAA"/>
    <w:rsid w:val="00902D5C"/>
    <w:rsid w:val="00904239"/>
    <w:rsid w:val="009063E7"/>
    <w:rsid w:val="009072FE"/>
    <w:rsid w:val="009160C9"/>
    <w:rsid w:val="009234E3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1232"/>
    <w:rsid w:val="00995945"/>
    <w:rsid w:val="0099632D"/>
    <w:rsid w:val="0099777C"/>
    <w:rsid w:val="00997E74"/>
    <w:rsid w:val="009A0B0E"/>
    <w:rsid w:val="009A12A2"/>
    <w:rsid w:val="009A4000"/>
    <w:rsid w:val="009A7165"/>
    <w:rsid w:val="009B59C7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3BCD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0CA9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2EF"/>
    <w:rsid w:val="00AE3E2C"/>
    <w:rsid w:val="00AE5CD7"/>
    <w:rsid w:val="00AE5D99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5044B"/>
    <w:rsid w:val="00B51CCA"/>
    <w:rsid w:val="00B5382F"/>
    <w:rsid w:val="00B54118"/>
    <w:rsid w:val="00B576D7"/>
    <w:rsid w:val="00B57886"/>
    <w:rsid w:val="00B61996"/>
    <w:rsid w:val="00B711E6"/>
    <w:rsid w:val="00B77855"/>
    <w:rsid w:val="00B8068A"/>
    <w:rsid w:val="00B849A8"/>
    <w:rsid w:val="00B87A3B"/>
    <w:rsid w:val="00B94130"/>
    <w:rsid w:val="00B947B0"/>
    <w:rsid w:val="00BA0A7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BF21C7"/>
    <w:rsid w:val="00C1129A"/>
    <w:rsid w:val="00C16E6E"/>
    <w:rsid w:val="00C17976"/>
    <w:rsid w:val="00C20DA1"/>
    <w:rsid w:val="00C22362"/>
    <w:rsid w:val="00C24DB3"/>
    <w:rsid w:val="00C32EDA"/>
    <w:rsid w:val="00C44E52"/>
    <w:rsid w:val="00C44EED"/>
    <w:rsid w:val="00C45117"/>
    <w:rsid w:val="00C4622A"/>
    <w:rsid w:val="00C526FC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518D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66C2"/>
    <w:rsid w:val="00C97DEA"/>
    <w:rsid w:val="00CA3C83"/>
    <w:rsid w:val="00CB3074"/>
    <w:rsid w:val="00CB4720"/>
    <w:rsid w:val="00CB636A"/>
    <w:rsid w:val="00CC177E"/>
    <w:rsid w:val="00CC6A3A"/>
    <w:rsid w:val="00CC6FBC"/>
    <w:rsid w:val="00CC71C6"/>
    <w:rsid w:val="00CD282A"/>
    <w:rsid w:val="00CD43D3"/>
    <w:rsid w:val="00CD45C1"/>
    <w:rsid w:val="00CE0112"/>
    <w:rsid w:val="00CE3A4C"/>
    <w:rsid w:val="00CE4503"/>
    <w:rsid w:val="00CE4893"/>
    <w:rsid w:val="00CE65B2"/>
    <w:rsid w:val="00CE7862"/>
    <w:rsid w:val="00CE79EB"/>
    <w:rsid w:val="00CF2415"/>
    <w:rsid w:val="00CF2977"/>
    <w:rsid w:val="00CF5169"/>
    <w:rsid w:val="00CF5BF8"/>
    <w:rsid w:val="00CF6044"/>
    <w:rsid w:val="00CF6247"/>
    <w:rsid w:val="00CF7BB6"/>
    <w:rsid w:val="00D10F53"/>
    <w:rsid w:val="00D13CEF"/>
    <w:rsid w:val="00D22B6D"/>
    <w:rsid w:val="00D254C4"/>
    <w:rsid w:val="00D254CA"/>
    <w:rsid w:val="00D25999"/>
    <w:rsid w:val="00D26BF4"/>
    <w:rsid w:val="00D32A13"/>
    <w:rsid w:val="00D50EE3"/>
    <w:rsid w:val="00D51CEF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C368F"/>
    <w:rsid w:val="00DD1BCB"/>
    <w:rsid w:val="00DD26EF"/>
    <w:rsid w:val="00DD2FDE"/>
    <w:rsid w:val="00DD4EFB"/>
    <w:rsid w:val="00DD5B02"/>
    <w:rsid w:val="00DD5ED8"/>
    <w:rsid w:val="00DE0FA5"/>
    <w:rsid w:val="00DE172B"/>
    <w:rsid w:val="00DE4573"/>
    <w:rsid w:val="00DF4FED"/>
    <w:rsid w:val="00DF5583"/>
    <w:rsid w:val="00DF5FF0"/>
    <w:rsid w:val="00E019B7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C08"/>
    <w:rsid w:val="00E27E30"/>
    <w:rsid w:val="00E31745"/>
    <w:rsid w:val="00E317B9"/>
    <w:rsid w:val="00E34E4F"/>
    <w:rsid w:val="00E3597B"/>
    <w:rsid w:val="00E35C1F"/>
    <w:rsid w:val="00E3683E"/>
    <w:rsid w:val="00E42A04"/>
    <w:rsid w:val="00E4387C"/>
    <w:rsid w:val="00E53DE6"/>
    <w:rsid w:val="00E544BA"/>
    <w:rsid w:val="00E5738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5F1"/>
    <w:rsid w:val="00E83A79"/>
    <w:rsid w:val="00E847F0"/>
    <w:rsid w:val="00E85209"/>
    <w:rsid w:val="00E874F0"/>
    <w:rsid w:val="00E91141"/>
    <w:rsid w:val="00E95F65"/>
    <w:rsid w:val="00EA6712"/>
    <w:rsid w:val="00EA6A5E"/>
    <w:rsid w:val="00EA7CDF"/>
    <w:rsid w:val="00EB0479"/>
    <w:rsid w:val="00EB1EE7"/>
    <w:rsid w:val="00EB3DE6"/>
    <w:rsid w:val="00EB45BF"/>
    <w:rsid w:val="00EB4B7B"/>
    <w:rsid w:val="00EB58A3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0373"/>
    <w:rsid w:val="00FD4799"/>
    <w:rsid w:val="00FE0025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28E155"/>
  <w15:chartTrackingRefBased/>
  <w15:docId w15:val="{33795B8F-514F-47C5-849E-1C5F81D0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6931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31D0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iPriority w:val="99"/>
    <w:rsid w:val="006931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31D0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F7978-4439-46D9-9DC1-E8FD49DA4E7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6003A7-3D56-4ADD-B7B6-EAFEB9F54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F54DB-5750-4687-84BC-30E48D8D99D9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4.xml><?xml version="1.0" encoding="utf-8"?>
<ds:datastoreItem xmlns:ds="http://schemas.openxmlformats.org/officeDocument/2006/customXml" ds:itemID="{D8C96F01-9427-4706-9F5B-E86C1CC20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77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31</cp:revision>
  <cp:lastPrinted>2016-09-15T17:31:00Z</cp:lastPrinted>
  <dcterms:created xsi:type="dcterms:W3CDTF">2022-06-28T12:35:00Z</dcterms:created>
  <dcterms:modified xsi:type="dcterms:W3CDTF">2023-06-30T17:00:00Z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5845200.00000000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